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14:paraId="1C0B7295" w14:textId="77777777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14:paraId="117AD613" w14:textId="77777777" w:rsidR="006A481A" w:rsidRPr="00825135" w:rsidRDefault="006A481A" w:rsidP="00825135">
            <w:pPr>
              <w:pStyle w:val="130"/>
              <w:framePr w:w="4513" w:h="510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editId="2CE42A26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14:paraId="30734FA0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14:paraId="52C273DB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14:paraId="08E38462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14:paraId="1B5A65B1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14:paraId="75FBF2B7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14:paraId="5D9B5841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14:paraId="2B95A688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14:paraId="27227EFB" w14:textId="77777777"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14:paraId="716E3946" w14:textId="77777777"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14:paraId="2C982752" w14:textId="77777777"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14:paraId="6429360D" w14:textId="77777777" w:rsidR="006A481A" w:rsidRPr="00651244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14:paraId="3155CA3D" w14:textId="77777777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14:paraId="7E377A25" w14:textId="77777777" w:rsidR="006A481A" w:rsidRPr="001B6AEC" w:rsidRDefault="00FD747B" w:rsidP="00FD747B">
            <w:pPr>
              <w:framePr w:w="4513" w:h="510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6A481A" w:rsidRPr="00E13C61">
              <w:rPr>
                <w:szCs w:val="24"/>
              </w:rPr>
              <w:t>.2023г.  №66-11-06/15-             -2023</w:t>
            </w:r>
          </w:p>
        </w:tc>
      </w:tr>
    </w:tbl>
    <w:p w14:paraId="433C561C" w14:textId="77777777" w:rsidR="006A481A" w:rsidRDefault="006A481A" w:rsidP="006A481A">
      <w:pPr>
        <w:tabs>
          <w:tab w:val="left" w:pos="2317"/>
        </w:tabs>
        <w:ind w:right="306"/>
      </w:pPr>
    </w:p>
    <w:p w14:paraId="7CC042BD" w14:textId="77777777"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</w:t>
      </w:r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A1BB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14:paraId="76CD534E" w14:textId="77777777" w:rsidR="00CC4509" w:rsidRDefault="000C1C57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7" w:history="1">
        <w:r w:rsidR="00CC4509" w:rsidRPr="006A481A">
          <w:rPr>
            <w:rStyle w:val="a6"/>
            <w:color w:val="auto"/>
            <w:u w:val="none"/>
          </w:rPr>
          <w:t>info@gorodskievesti.ru</w:t>
        </w:r>
      </w:hyperlink>
    </w:p>
    <w:p w14:paraId="3E01C0E9" w14:textId="77777777" w:rsid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14:paraId="645281EF" w14:textId="77777777" w:rsidR="0025780D" w:rsidRDefault="0025780D" w:rsidP="006A481A">
      <w:pPr>
        <w:tabs>
          <w:tab w:val="left" w:pos="2840"/>
          <w:tab w:val="left" w:pos="4560"/>
        </w:tabs>
        <w:ind w:right="-143"/>
        <w:jc w:val="center"/>
      </w:pPr>
    </w:p>
    <w:p w14:paraId="4C4F9F1E" w14:textId="77777777" w:rsidR="0025780D" w:rsidRPr="006A481A" w:rsidRDefault="0025780D" w:rsidP="006A481A">
      <w:pPr>
        <w:tabs>
          <w:tab w:val="left" w:pos="2840"/>
          <w:tab w:val="left" w:pos="4560"/>
        </w:tabs>
        <w:ind w:right="-143"/>
        <w:jc w:val="center"/>
      </w:pPr>
    </w:p>
    <w:p w14:paraId="25980DF4" w14:textId="77777777"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14:paraId="555C0B21" w14:textId="77777777" w:rsidR="006A481A" w:rsidRDefault="006A481A" w:rsidP="006A481A">
      <w:pPr>
        <w:ind w:right="306"/>
      </w:pPr>
    </w:p>
    <w:p w14:paraId="4723C163" w14:textId="77777777" w:rsidR="006A481A" w:rsidRDefault="006A481A" w:rsidP="006A481A">
      <w:pPr>
        <w:pStyle w:val="a4"/>
      </w:pPr>
    </w:p>
    <w:p w14:paraId="41BEC8FC" w14:textId="77777777" w:rsidR="006A481A" w:rsidRDefault="006A481A" w:rsidP="006A481A">
      <w:pPr>
        <w:pStyle w:val="a4"/>
      </w:pPr>
    </w:p>
    <w:p w14:paraId="4F31331A" w14:textId="77777777" w:rsidR="006A481A" w:rsidRDefault="006A481A" w:rsidP="006A481A">
      <w:pPr>
        <w:pStyle w:val="a4"/>
      </w:pPr>
    </w:p>
    <w:p w14:paraId="2D825832" w14:textId="77777777" w:rsidR="006A481A" w:rsidRDefault="006A481A" w:rsidP="006A481A">
      <w:pPr>
        <w:pStyle w:val="a4"/>
      </w:pPr>
    </w:p>
    <w:p w14:paraId="7C7E3147" w14:textId="77777777" w:rsidR="006A481A" w:rsidRDefault="006A481A" w:rsidP="006A481A">
      <w:pPr>
        <w:pStyle w:val="a4"/>
      </w:pPr>
    </w:p>
    <w:p w14:paraId="10357D10" w14:textId="77777777" w:rsidR="006A481A" w:rsidRDefault="006A481A" w:rsidP="006A481A">
      <w:pPr>
        <w:pStyle w:val="a4"/>
      </w:pPr>
    </w:p>
    <w:p w14:paraId="6F0B837C" w14:textId="77777777" w:rsidR="006A481A" w:rsidRDefault="006A481A" w:rsidP="006A481A">
      <w:pPr>
        <w:pStyle w:val="a4"/>
      </w:pPr>
    </w:p>
    <w:p w14:paraId="27C0207D" w14:textId="77777777" w:rsidR="006A481A" w:rsidRDefault="006A481A" w:rsidP="006A481A">
      <w:pPr>
        <w:pStyle w:val="a4"/>
      </w:pPr>
    </w:p>
    <w:p w14:paraId="10AB1961" w14:textId="77777777" w:rsidR="006A481A" w:rsidRDefault="006A481A" w:rsidP="006A481A">
      <w:pPr>
        <w:pStyle w:val="a4"/>
      </w:pPr>
    </w:p>
    <w:p w14:paraId="0EF95A09" w14:textId="77777777" w:rsidR="006A481A" w:rsidRDefault="006A481A" w:rsidP="006A481A">
      <w:pPr>
        <w:pStyle w:val="a4"/>
      </w:pPr>
    </w:p>
    <w:p w14:paraId="0EFFBCCD" w14:textId="77777777" w:rsidR="00CC4509" w:rsidRPr="00E13C61" w:rsidRDefault="006A481A" w:rsidP="00825135">
      <w:pPr>
        <w:rPr>
          <w:i/>
          <w:sz w:val="22"/>
        </w:rPr>
      </w:pPr>
      <w:r w:rsidRPr="00E13C61">
        <w:rPr>
          <w:i/>
          <w:sz w:val="22"/>
        </w:rPr>
        <w:t>О направлении информации для размещения на официальном сайте</w:t>
      </w:r>
    </w:p>
    <w:p w14:paraId="6E79310C" w14:textId="77777777" w:rsidR="001E29F0" w:rsidRDefault="00CC4509" w:rsidP="001E29F0">
      <w:pPr>
        <w:pStyle w:val="a4"/>
        <w:ind w:left="0"/>
        <w:rPr>
          <w:i/>
          <w:sz w:val="22"/>
        </w:rPr>
      </w:pPr>
      <w:r w:rsidRPr="00E13C61">
        <w:rPr>
          <w:i/>
          <w:sz w:val="22"/>
        </w:rPr>
        <w:t>«</w:t>
      </w:r>
      <w:r w:rsidR="001E29F0" w:rsidRPr="001E29F0">
        <w:rPr>
          <w:i/>
          <w:sz w:val="22"/>
        </w:rPr>
        <w:t xml:space="preserve">Требования к поточности технологических процессов </w:t>
      </w:r>
    </w:p>
    <w:p w14:paraId="03FABA6D" w14:textId="525DAB15" w:rsidR="006A481A" w:rsidRPr="00E13C61" w:rsidRDefault="001E29F0" w:rsidP="001E29F0">
      <w:pPr>
        <w:pStyle w:val="a4"/>
        <w:ind w:left="0"/>
        <w:rPr>
          <w:i/>
          <w:sz w:val="22"/>
        </w:rPr>
      </w:pPr>
      <w:r w:rsidRPr="001E29F0">
        <w:rPr>
          <w:i/>
          <w:sz w:val="22"/>
        </w:rPr>
        <w:t>производства пищевой продукции в организациях для детей и подростков</w:t>
      </w:r>
      <w:r w:rsidR="00CC4509" w:rsidRPr="00E13C61">
        <w:rPr>
          <w:i/>
          <w:sz w:val="22"/>
        </w:rPr>
        <w:t>»</w:t>
      </w:r>
      <w:r w:rsidR="006A481A" w:rsidRPr="00E13C61">
        <w:rPr>
          <w:i/>
          <w:sz w:val="22"/>
        </w:rPr>
        <w:t xml:space="preserve"> </w:t>
      </w:r>
    </w:p>
    <w:p w14:paraId="44CE92AE" w14:textId="77777777" w:rsidR="006A481A" w:rsidRPr="0044508A" w:rsidRDefault="006A481A" w:rsidP="006A481A">
      <w:pPr>
        <w:rPr>
          <w:i/>
        </w:rPr>
      </w:pPr>
    </w:p>
    <w:p w14:paraId="6171732B" w14:textId="16DDA6CA" w:rsidR="001E29F0" w:rsidRDefault="001E29F0" w:rsidP="001E29F0">
      <w:pPr>
        <w:ind w:firstLine="567"/>
        <w:jc w:val="both"/>
        <w:rPr>
          <w:szCs w:val="22"/>
        </w:rPr>
      </w:pPr>
      <w:r>
        <w:rPr>
          <w:szCs w:val="22"/>
        </w:rPr>
        <w:t xml:space="preserve">Согласно </w:t>
      </w:r>
      <w:proofErr w:type="gramStart"/>
      <w:r w:rsidR="000C1C57" w:rsidRPr="006B42C2">
        <w:t>ТР</w:t>
      </w:r>
      <w:proofErr w:type="gramEnd"/>
      <w:r w:rsidR="000C1C57" w:rsidRPr="006B42C2">
        <w:t xml:space="preserve"> ТС 021/2011</w:t>
      </w:r>
      <w:r w:rsidR="000C1C57">
        <w:t xml:space="preserve"> </w:t>
      </w:r>
      <w:r>
        <w:rPr>
          <w:szCs w:val="22"/>
        </w:rPr>
        <w:t>Стать</w:t>
      </w:r>
      <w:r w:rsidR="000C1C57">
        <w:rPr>
          <w:szCs w:val="22"/>
        </w:rPr>
        <w:t>я</w:t>
      </w:r>
      <w:r w:rsidRPr="001E29F0">
        <w:rPr>
          <w:szCs w:val="22"/>
        </w:rPr>
        <w:t xml:space="preserve"> 10. </w:t>
      </w:r>
      <w:r>
        <w:rPr>
          <w:szCs w:val="22"/>
        </w:rPr>
        <w:t>«</w:t>
      </w:r>
      <w:r w:rsidRPr="001E29F0">
        <w:rPr>
          <w:szCs w:val="22"/>
        </w:rPr>
        <w:t>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>
        <w:rPr>
          <w:szCs w:val="22"/>
        </w:rPr>
        <w:t>» д</w:t>
      </w:r>
      <w:r w:rsidRPr="001E29F0">
        <w:rPr>
          <w:szCs w:val="22"/>
        </w:rPr>
        <w:t>ля обеспечения безопасности пищевой продукции в процессе ее производства (изготовления) должны разрабатываться, внедряться и поддерживаться процедуры: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>
        <w:rPr>
          <w:szCs w:val="22"/>
        </w:rPr>
        <w:t>.</w:t>
      </w:r>
    </w:p>
    <w:p w14:paraId="46A81365" w14:textId="4E543EE4" w:rsidR="00D23606" w:rsidRDefault="001E29F0" w:rsidP="001E29F0">
      <w:pPr>
        <w:ind w:firstLine="567"/>
        <w:jc w:val="both"/>
        <w:rPr>
          <w:szCs w:val="22"/>
        </w:rPr>
      </w:pPr>
      <w:r>
        <w:rPr>
          <w:szCs w:val="22"/>
        </w:rPr>
        <w:t xml:space="preserve">Размещение технологического оборудования, инвентаря, тары, работа сотрудников должны быть спланированы таким образом, чтобы исключить </w:t>
      </w:r>
      <w:r w:rsidRPr="001E29F0">
        <w:rPr>
          <w:szCs w:val="22"/>
        </w:rPr>
        <w:t>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персонала.</w:t>
      </w:r>
      <w:r w:rsidR="000C1C57">
        <w:rPr>
          <w:szCs w:val="22"/>
        </w:rPr>
        <w:t xml:space="preserve"> </w:t>
      </w:r>
      <w:r>
        <w:rPr>
          <w:szCs w:val="22"/>
        </w:rPr>
        <w:t>При идеальных условиях для каждого технологического процесса должны быть выделены отдельные помещения – цеха (</w:t>
      </w:r>
      <w:proofErr w:type="gramStart"/>
      <w:r w:rsidRPr="001E29F0">
        <w:rPr>
          <w:szCs w:val="22"/>
        </w:rPr>
        <w:t>мясо-рыбный</w:t>
      </w:r>
      <w:proofErr w:type="gramEnd"/>
      <w:r w:rsidRPr="001E29F0">
        <w:rPr>
          <w:szCs w:val="22"/>
        </w:rPr>
        <w:t xml:space="preserve"> цех, цех первичной обработки овощей, цех вторичной обработки овощей, </w:t>
      </w:r>
      <w:r>
        <w:rPr>
          <w:szCs w:val="22"/>
        </w:rPr>
        <w:t xml:space="preserve">холодный цех, горячий цех, </w:t>
      </w:r>
      <w:r w:rsidRPr="001E29F0">
        <w:rPr>
          <w:szCs w:val="22"/>
        </w:rPr>
        <w:t>моечная для кухонной посуды, моечная для столовой посуды</w:t>
      </w:r>
      <w:r>
        <w:rPr>
          <w:szCs w:val="22"/>
        </w:rPr>
        <w:t>).</w:t>
      </w:r>
      <w:r w:rsidR="00D23606">
        <w:rPr>
          <w:szCs w:val="22"/>
        </w:rPr>
        <w:t xml:space="preserve"> </w:t>
      </w:r>
    </w:p>
    <w:p w14:paraId="06A1B13C" w14:textId="6F9108A0" w:rsidR="00D23606" w:rsidRDefault="000C1C57" w:rsidP="000C1C57">
      <w:pPr>
        <w:ind w:firstLine="567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C1C57">
        <w:rPr>
          <w:rFonts w:ascii="Arial" w:hAnsi="Arial" w:cs="Arial"/>
          <w:color w:val="333333"/>
          <w:sz w:val="23"/>
          <w:szCs w:val="23"/>
          <w:shd w:val="clear" w:color="auto" w:fill="FFFFFF"/>
        </w:rPr>
        <w:drawing>
          <wp:inline distT="0" distB="0" distL="0" distR="0" wp14:editId="6F5CDBA8">
            <wp:extent cx="5120640" cy="27279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209" cy="27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56DD5" w14:textId="5863A827" w:rsidR="000824D1" w:rsidRDefault="00D23606" w:rsidP="001E29F0">
      <w:pPr>
        <w:ind w:firstLine="567"/>
        <w:jc w:val="both"/>
        <w:rPr>
          <w:szCs w:val="22"/>
        </w:rPr>
      </w:pPr>
      <w:r>
        <w:rPr>
          <w:szCs w:val="22"/>
        </w:rPr>
        <w:lastRenderedPageBreak/>
        <w:t xml:space="preserve">Однако </w:t>
      </w:r>
      <w:proofErr w:type="gramStart"/>
      <w:r>
        <w:rPr>
          <w:szCs w:val="22"/>
        </w:rPr>
        <w:t>здания, спроектированные давно не были</w:t>
      </w:r>
      <w:proofErr w:type="gramEnd"/>
      <w:r>
        <w:rPr>
          <w:szCs w:val="22"/>
        </w:rPr>
        <w:t xml:space="preserve"> ориентированы на эти требования</w:t>
      </w:r>
      <w:r w:rsidR="000C1C57">
        <w:rPr>
          <w:szCs w:val="22"/>
        </w:rPr>
        <w:t>,</w:t>
      </w:r>
      <w:r>
        <w:rPr>
          <w:szCs w:val="22"/>
        </w:rPr>
        <w:t xml:space="preserve"> поэтому часто встречается зональное деление цехов в одном или нескольких производственных помещениях. В таких случаях риски пересечения потоков сырья и готовой продукции, чистой и грязной посуды, </w:t>
      </w:r>
      <w:proofErr w:type="gramStart"/>
      <w:r>
        <w:rPr>
          <w:szCs w:val="22"/>
        </w:rPr>
        <w:t>а</w:t>
      </w:r>
      <w:proofErr w:type="gramEnd"/>
      <w:r>
        <w:rPr>
          <w:szCs w:val="22"/>
        </w:rPr>
        <w:t xml:space="preserve"> следовательно, и контаминация готовых блюд микроорганизмами, гораздо выше. </w:t>
      </w:r>
    </w:p>
    <w:p w14:paraId="729F4FD2" w14:textId="5192CBAB" w:rsidR="000C1C57" w:rsidRDefault="000C1C57" w:rsidP="000C1C57">
      <w:pPr>
        <w:ind w:firstLine="567"/>
        <w:jc w:val="both"/>
        <w:rPr>
          <w:szCs w:val="22"/>
        </w:rPr>
      </w:pPr>
      <w:proofErr w:type="gramStart"/>
      <w:r>
        <w:rPr>
          <w:szCs w:val="22"/>
        </w:rPr>
        <w:t>Как для пищеблоков, работающих в условиях зонального деления, так и цехового, необходимо, чтобы инвентарь и оборудование для сырой продукции были промаркированы в соответствии с обрабатываемым продуктом (сырое или готовое) и использовались исключительно по назначению, не были расположены в непосредственной близости, а отграничивались либо технологическим процессом с применением высоких температур, либо стенами, перегородками, или находились в разных частях помещения.</w:t>
      </w:r>
      <w:proofErr w:type="gramEnd"/>
    </w:p>
    <w:p w14:paraId="3DD37A8B" w14:textId="6FF23106" w:rsidR="000824D1" w:rsidRDefault="000C1C57" w:rsidP="000C1C57">
      <w:pPr>
        <w:ind w:firstLine="567"/>
        <w:jc w:val="both"/>
        <w:rPr>
          <w:szCs w:val="22"/>
        </w:rPr>
      </w:pPr>
      <w:proofErr w:type="gramStart"/>
      <w:r>
        <w:rPr>
          <w:szCs w:val="22"/>
        </w:rPr>
        <w:t>Соблюдая эти требования на этапе производства снижаются риски обсеменения</w:t>
      </w:r>
      <w:proofErr w:type="gramEnd"/>
      <w:r>
        <w:rPr>
          <w:szCs w:val="22"/>
        </w:rPr>
        <w:t xml:space="preserve"> готовой продукции микробами, а также не допускается попадание в готовые блюда посторонних включений.</w:t>
      </w:r>
    </w:p>
    <w:p w14:paraId="7510EB34" w14:textId="77777777" w:rsidR="000824D1" w:rsidRDefault="000824D1" w:rsidP="00576444">
      <w:pPr>
        <w:jc w:val="both"/>
        <w:rPr>
          <w:szCs w:val="22"/>
        </w:rPr>
      </w:pPr>
    </w:p>
    <w:p w14:paraId="251C1963" w14:textId="77777777" w:rsidR="000824D1" w:rsidRDefault="000824D1" w:rsidP="00576444">
      <w:pPr>
        <w:jc w:val="both"/>
        <w:rPr>
          <w:szCs w:val="22"/>
        </w:rPr>
      </w:pPr>
    </w:p>
    <w:p w14:paraId="4206A93B" w14:textId="77777777" w:rsidR="000824D1" w:rsidRDefault="000824D1" w:rsidP="00576444">
      <w:pPr>
        <w:jc w:val="both"/>
        <w:rPr>
          <w:szCs w:val="22"/>
        </w:rPr>
      </w:pPr>
    </w:p>
    <w:p w14:paraId="1497141A" w14:textId="77777777" w:rsidR="000824D1" w:rsidRDefault="000824D1" w:rsidP="00576444">
      <w:pPr>
        <w:jc w:val="both"/>
        <w:rPr>
          <w:szCs w:val="22"/>
        </w:rPr>
      </w:pPr>
    </w:p>
    <w:p w14:paraId="02EAF0DB" w14:textId="77777777" w:rsidR="000824D1" w:rsidRDefault="000824D1" w:rsidP="00576444">
      <w:pPr>
        <w:jc w:val="both"/>
        <w:rPr>
          <w:szCs w:val="22"/>
        </w:rPr>
      </w:pPr>
    </w:p>
    <w:p w14:paraId="0A26B902" w14:textId="77777777" w:rsidR="000824D1" w:rsidRDefault="000824D1" w:rsidP="00576444">
      <w:pPr>
        <w:jc w:val="both"/>
        <w:rPr>
          <w:szCs w:val="22"/>
        </w:rPr>
      </w:pPr>
    </w:p>
    <w:p w14:paraId="394FB1F6" w14:textId="77777777" w:rsidR="000C1C57" w:rsidRDefault="000C1C57" w:rsidP="00576444">
      <w:pPr>
        <w:jc w:val="both"/>
        <w:rPr>
          <w:szCs w:val="22"/>
        </w:rPr>
      </w:pPr>
    </w:p>
    <w:p w14:paraId="416AEABB" w14:textId="77777777" w:rsidR="000C1C57" w:rsidRDefault="000C1C57" w:rsidP="00576444">
      <w:pPr>
        <w:jc w:val="both"/>
        <w:rPr>
          <w:szCs w:val="22"/>
        </w:rPr>
      </w:pPr>
    </w:p>
    <w:p w14:paraId="3DBBE2E6" w14:textId="77777777" w:rsidR="000C1C57" w:rsidRDefault="000C1C57" w:rsidP="00576444">
      <w:pPr>
        <w:jc w:val="both"/>
        <w:rPr>
          <w:szCs w:val="22"/>
        </w:rPr>
      </w:pPr>
    </w:p>
    <w:p w14:paraId="6BFC58A9" w14:textId="77777777" w:rsidR="000C1C57" w:rsidRDefault="000C1C57" w:rsidP="00576444">
      <w:pPr>
        <w:jc w:val="both"/>
        <w:rPr>
          <w:szCs w:val="22"/>
        </w:rPr>
      </w:pPr>
    </w:p>
    <w:p w14:paraId="4AE233B2" w14:textId="77777777" w:rsidR="000C1C57" w:rsidRDefault="000C1C57" w:rsidP="00576444">
      <w:pPr>
        <w:jc w:val="both"/>
        <w:rPr>
          <w:szCs w:val="22"/>
        </w:rPr>
      </w:pPr>
    </w:p>
    <w:p w14:paraId="62E60782" w14:textId="77777777" w:rsidR="000C1C57" w:rsidRDefault="000C1C57" w:rsidP="00576444">
      <w:pPr>
        <w:jc w:val="both"/>
        <w:rPr>
          <w:szCs w:val="22"/>
        </w:rPr>
      </w:pPr>
    </w:p>
    <w:p w14:paraId="2DBAE9E2" w14:textId="77777777" w:rsidR="000C1C57" w:rsidRDefault="000C1C57" w:rsidP="00576444">
      <w:pPr>
        <w:jc w:val="both"/>
        <w:rPr>
          <w:szCs w:val="22"/>
        </w:rPr>
      </w:pPr>
    </w:p>
    <w:p w14:paraId="76AB4CE7" w14:textId="77777777" w:rsidR="000C1C57" w:rsidRDefault="000C1C57" w:rsidP="00576444">
      <w:pPr>
        <w:jc w:val="both"/>
        <w:rPr>
          <w:szCs w:val="22"/>
        </w:rPr>
      </w:pPr>
    </w:p>
    <w:p w14:paraId="24B236E6" w14:textId="77777777" w:rsidR="000C1C57" w:rsidRDefault="000C1C57" w:rsidP="00576444">
      <w:pPr>
        <w:jc w:val="both"/>
        <w:rPr>
          <w:szCs w:val="22"/>
        </w:rPr>
      </w:pPr>
    </w:p>
    <w:p w14:paraId="63F0EE7E" w14:textId="77777777" w:rsidR="000C1C57" w:rsidRDefault="000C1C57" w:rsidP="00576444">
      <w:pPr>
        <w:jc w:val="both"/>
        <w:rPr>
          <w:szCs w:val="22"/>
        </w:rPr>
      </w:pPr>
    </w:p>
    <w:p w14:paraId="2CFA48EB" w14:textId="77777777" w:rsidR="000C1C57" w:rsidRDefault="000C1C57" w:rsidP="00576444">
      <w:pPr>
        <w:jc w:val="both"/>
        <w:rPr>
          <w:szCs w:val="22"/>
        </w:rPr>
      </w:pPr>
    </w:p>
    <w:p w14:paraId="18CC1D7D" w14:textId="77777777" w:rsidR="000C1C57" w:rsidRDefault="000C1C57" w:rsidP="00576444">
      <w:pPr>
        <w:jc w:val="both"/>
        <w:rPr>
          <w:szCs w:val="22"/>
        </w:rPr>
      </w:pPr>
    </w:p>
    <w:p w14:paraId="69940E23" w14:textId="77777777" w:rsidR="000C1C57" w:rsidRDefault="000C1C57" w:rsidP="00576444">
      <w:pPr>
        <w:jc w:val="both"/>
        <w:rPr>
          <w:szCs w:val="22"/>
        </w:rPr>
      </w:pPr>
    </w:p>
    <w:p w14:paraId="6FEF4AB9" w14:textId="77777777" w:rsidR="000C1C57" w:rsidRDefault="000C1C57" w:rsidP="00576444">
      <w:pPr>
        <w:jc w:val="both"/>
        <w:rPr>
          <w:szCs w:val="22"/>
        </w:rPr>
      </w:pPr>
    </w:p>
    <w:p w14:paraId="4A129EA2" w14:textId="77777777" w:rsidR="000C1C57" w:rsidRDefault="000C1C57" w:rsidP="00576444">
      <w:pPr>
        <w:jc w:val="both"/>
        <w:rPr>
          <w:szCs w:val="22"/>
        </w:rPr>
      </w:pPr>
    </w:p>
    <w:p w14:paraId="475C7768" w14:textId="77777777" w:rsidR="000C1C57" w:rsidRDefault="000C1C57" w:rsidP="00576444">
      <w:pPr>
        <w:jc w:val="both"/>
        <w:rPr>
          <w:szCs w:val="22"/>
        </w:rPr>
      </w:pPr>
    </w:p>
    <w:p w14:paraId="415DA05B" w14:textId="77777777" w:rsidR="000C1C57" w:rsidRDefault="000C1C57" w:rsidP="00576444">
      <w:pPr>
        <w:jc w:val="both"/>
        <w:rPr>
          <w:szCs w:val="22"/>
        </w:rPr>
      </w:pPr>
    </w:p>
    <w:p w14:paraId="3FDD9927" w14:textId="77777777" w:rsidR="000C1C57" w:rsidRDefault="000C1C57" w:rsidP="00576444">
      <w:pPr>
        <w:jc w:val="both"/>
        <w:rPr>
          <w:szCs w:val="22"/>
        </w:rPr>
      </w:pPr>
    </w:p>
    <w:p w14:paraId="33493BB2" w14:textId="77777777" w:rsidR="000C1C57" w:rsidRDefault="000C1C57" w:rsidP="00576444">
      <w:pPr>
        <w:jc w:val="both"/>
        <w:rPr>
          <w:szCs w:val="22"/>
        </w:rPr>
      </w:pPr>
    </w:p>
    <w:p w14:paraId="1B83DCEE" w14:textId="77777777" w:rsidR="000C1C57" w:rsidRDefault="000C1C57" w:rsidP="00576444">
      <w:pPr>
        <w:jc w:val="both"/>
        <w:rPr>
          <w:szCs w:val="22"/>
        </w:rPr>
      </w:pPr>
    </w:p>
    <w:p w14:paraId="2CBF51F5" w14:textId="77777777" w:rsidR="000C1C57" w:rsidRDefault="000C1C57" w:rsidP="00576444">
      <w:pPr>
        <w:jc w:val="both"/>
        <w:rPr>
          <w:szCs w:val="22"/>
        </w:rPr>
      </w:pPr>
    </w:p>
    <w:p w14:paraId="42B7E006" w14:textId="77777777" w:rsidR="000C1C57" w:rsidRDefault="000C1C57" w:rsidP="00576444">
      <w:pPr>
        <w:jc w:val="both"/>
        <w:rPr>
          <w:szCs w:val="22"/>
        </w:rPr>
      </w:pPr>
    </w:p>
    <w:p w14:paraId="231A0C9D" w14:textId="77777777" w:rsidR="000C1C57" w:rsidRDefault="000C1C57" w:rsidP="00576444">
      <w:pPr>
        <w:jc w:val="both"/>
        <w:rPr>
          <w:szCs w:val="22"/>
        </w:rPr>
      </w:pPr>
    </w:p>
    <w:p w14:paraId="3962B2FC" w14:textId="77777777" w:rsidR="000C1C57" w:rsidRDefault="000C1C57" w:rsidP="00576444">
      <w:pPr>
        <w:jc w:val="both"/>
        <w:rPr>
          <w:szCs w:val="22"/>
        </w:rPr>
      </w:pPr>
    </w:p>
    <w:p w14:paraId="1A79401F" w14:textId="77777777" w:rsidR="000C1C57" w:rsidRDefault="000C1C57" w:rsidP="00576444">
      <w:pPr>
        <w:jc w:val="both"/>
        <w:rPr>
          <w:szCs w:val="22"/>
        </w:rPr>
      </w:pPr>
    </w:p>
    <w:p w14:paraId="389D9F2F" w14:textId="77777777" w:rsidR="000C1C57" w:rsidRDefault="000C1C57" w:rsidP="00576444">
      <w:pPr>
        <w:jc w:val="both"/>
        <w:rPr>
          <w:szCs w:val="22"/>
        </w:rPr>
      </w:pPr>
    </w:p>
    <w:p w14:paraId="11F09137" w14:textId="77777777" w:rsidR="000C1C57" w:rsidRDefault="000C1C57" w:rsidP="00576444">
      <w:pPr>
        <w:jc w:val="both"/>
        <w:rPr>
          <w:szCs w:val="22"/>
        </w:rPr>
      </w:pPr>
    </w:p>
    <w:p w14:paraId="54FF94DD" w14:textId="77777777" w:rsidR="000C1C57" w:rsidRDefault="000C1C57" w:rsidP="00576444">
      <w:pPr>
        <w:jc w:val="both"/>
        <w:rPr>
          <w:szCs w:val="22"/>
        </w:rPr>
      </w:pPr>
      <w:bookmarkStart w:id="0" w:name="_GoBack"/>
      <w:bookmarkEnd w:id="0"/>
    </w:p>
    <w:p w14:paraId="0A944518" w14:textId="77777777" w:rsidR="000824D1" w:rsidRDefault="000824D1" w:rsidP="00576444">
      <w:pPr>
        <w:jc w:val="both"/>
        <w:rPr>
          <w:szCs w:val="22"/>
        </w:rPr>
      </w:pPr>
    </w:p>
    <w:p w14:paraId="49CF3C8B" w14:textId="77777777" w:rsidR="006A481A" w:rsidRPr="007B0550" w:rsidRDefault="006A481A" w:rsidP="00576444">
      <w:pPr>
        <w:jc w:val="both"/>
      </w:pPr>
      <w:r w:rsidRPr="00DC2E9C">
        <w:rPr>
          <w:szCs w:val="22"/>
        </w:rPr>
        <w:t xml:space="preserve">               </w:t>
      </w:r>
    </w:p>
    <w:p w14:paraId="2E527877" w14:textId="77777777" w:rsidR="00CC4509" w:rsidRPr="00E229C1" w:rsidRDefault="006A481A" w:rsidP="00E229C1">
      <w:pPr>
        <w:ind w:right="425"/>
        <w:jc w:val="both"/>
        <w:rPr>
          <w:sz w:val="18"/>
        </w:rPr>
      </w:pPr>
      <w:r>
        <w:rPr>
          <w:sz w:val="18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sectPr w:rsidR="00CC4509" w:rsidRPr="00E229C1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A481A"/>
    <w:rsid w:val="000600D0"/>
    <w:rsid w:val="000824D1"/>
    <w:rsid w:val="000C1C57"/>
    <w:rsid w:val="001E29F0"/>
    <w:rsid w:val="0025780D"/>
    <w:rsid w:val="0046238C"/>
    <w:rsid w:val="004E71C8"/>
    <w:rsid w:val="00576444"/>
    <w:rsid w:val="005E08CC"/>
    <w:rsid w:val="006A481A"/>
    <w:rsid w:val="00825135"/>
    <w:rsid w:val="00B81ECD"/>
    <w:rsid w:val="00BC68ED"/>
    <w:rsid w:val="00C32495"/>
    <w:rsid w:val="00CC4509"/>
    <w:rsid w:val="00D23606"/>
    <w:rsid w:val="00D70CDD"/>
    <w:rsid w:val="00E13C61"/>
    <w:rsid w:val="00E229C1"/>
    <w:rsid w:val="00F45AFF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1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nfo@gorodskieve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9</cp:revision>
  <cp:lastPrinted>2023-08-04T03:52:00Z</cp:lastPrinted>
  <dcterms:created xsi:type="dcterms:W3CDTF">2023-03-16T09:15:00Z</dcterms:created>
  <dcterms:modified xsi:type="dcterms:W3CDTF">2023-10-12T06:00:00Z</dcterms:modified>
</cp:coreProperties>
</file>